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3B4D4" w14:textId="77777777" w:rsidR="00D36C31" w:rsidRPr="00B76E1A" w:rsidRDefault="00A214AA" w:rsidP="00CC2AFB">
      <w:pPr>
        <w:spacing w:after="0" w:line="240" w:lineRule="auto"/>
        <w:jc w:val="center"/>
        <w:rPr>
          <w:b/>
          <w:sz w:val="32"/>
        </w:rPr>
      </w:pPr>
      <w:r w:rsidRPr="00B76E1A">
        <w:rPr>
          <w:b/>
          <w:sz w:val="32"/>
        </w:rPr>
        <w:t>Employer Information Sheet</w:t>
      </w:r>
    </w:p>
    <w:p w14:paraId="7FCCF464" w14:textId="6560828D" w:rsidR="002C34EA" w:rsidRPr="001002E2" w:rsidRDefault="009A2F9C" w:rsidP="0085271C">
      <w:pPr>
        <w:spacing w:after="120" w:line="240" w:lineRule="auto"/>
        <w:jc w:val="both"/>
        <w:rPr>
          <w:i/>
          <w:sz w:val="20"/>
        </w:rPr>
      </w:pPr>
      <w:r w:rsidRPr="001002E2">
        <w:rPr>
          <w:i/>
          <w:sz w:val="20"/>
        </w:rPr>
        <w:t>New employees</w:t>
      </w:r>
      <w:r w:rsidR="002270AC" w:rsidRPr="001002E2">
        <w:rPr>
          <w:i/>
          <w:sz w:val="20"/>
        </w:rPr>
        <w:t>:</w:t>
      </w:r>
      <w:r w:rsidR="001002E2" w:rsidRPr="001002E2">
        <w:rPr>
          <w:i/>
          <w:sz w:val="20"/>
        </w:rPr>
        <w:t xml:space="preserve"> </w:t>
      </w:r>
      <w:r w:rsidRPr="001002E2">
        <w:rPr>
          <w:i/>
          <w:sz w:val="20"/>
        </w:rPr>
        <w:t xml:space="preserve">This list represents information about </w:t>
      </w:r>
      <w:r w:rsidR="00DC5A2E">
        <w:rPr>
          <w:i/>
          <w:sz w:val="20"/>
        </w:rPr>
        <w:t>COMPANY NAME</w:t>
      </w:r>
      <w:r w:rsidRPr="001002E2">
        <w:rPr>
          <w:i/>
          <w:sz w:val="20"/>
        </w:rPr>
        <w:t xml:space="preserve"> as an employe</w:t>
      </w:r>
      <w:r w:rsidR="00DC5A2E">
        <w:rPr>
          <w:i/>
          <w:sz w:val="20"/>
        </w:rPr>
        <w:t>r</w:t>
      </w:r>
      <w:r w:rsidRPr="001002E2">
        <w:rPr>
          <w:i/>
          <w:sz w:val="20"/>
        </w:rPr>
        <w:t xml:space="preserve"> </w:t>
      </w:r>
      <w:r w:rsidR="00DC5A2E">
        <w:rPr>
          <w:i/>
          <w:sz w:val="20"/>
        </w:rPr>
        <w:t xml:space="preserve">and is </w:t>
      </w:r>
      <w:r w:rsidRPr="001002E2">
        <w:rPr>
          <w:i/>
          <w:sz w:val="20"/>
        </w:rPr>
        <w:t>required for all new employees in Minnesota. Please review and sign your acknowledgment of receipt below.</w:t>
      </w:r>
    </w:p>
    <w:tbl>
      <w:tblPr>
        <w:tblStyle w:val="TableGrid1"/>
        <w:tblW w:w="10081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170"/>
        <w:gridCol w:w="1080"/>
        <w:gridCol w:w="720"/>
        <w:gridCol w:w="720"/>
        <w:gridCol w:w="810"/>
        <w:gridCol w:w="630"/>
        <w:gridCol w:w="789"/>
        <w:gridCol w:w="201"/>
        <w:gridCol w:w="2376"/>
        <w:gridCol w:w="1585"/>
      </w:tblGrid>
      <w:tr w:rsidR="009C2C79" w:rsidRPr="002836C8" w14:paraId="2164CAB1" w14:textId="77777777" w:rsidTr="00D71345">
        <w:trPr>
          <w:trHeight w:val="317"/>
        </w:trPr>
        <w:tc>
          <w:tcPr>
            <w:tcW w:w="51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4C89630" w14:textId="1A2E6FA2" w:rsidR="009C2C79" w:rsidRPr="00B64146" w:rsidRDefault="009C2C79" w:rsidP="00BF5D9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1200"/>
                <w:tab w:val="left" w:pos="-720"/>
                <w:tab w:val="left" w:pos="0"/>
                <w:tab w:val="left" w:pos="24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left="288" w:hanging="288"/>
              <w:rPr>
                <w:sz w:val="20"/>
              </w:rPr>
            </w:pPr>
            <w:r w:rsidRPr="00B64146">
              <w:rPr>
                <w:sz w:val="20"/>
              </w:rPr>
              <w:t>Employee:</w:t>
            </w:r>
            <w:r w:rsidR="00BE30C2">
              <w:rPr>
                <w:sz w:val="20"/>
              </w:rPr>
              <w:t xml:space="preserve">  </w:t>
            </w:r>
          </w:p>
        </w:tc>
        <w:tc>
          <w:tcPr>
            <w:tcW w:w="49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36A500" w14:textId="7A218159" w:rsidR="009C2C79" w:rsidRPr="00BE30C2" w:rsidRDefault="009C2C79" w:rsidP="00BE30C2">
            <w:r w:rsidRPr="003E7A38">
              <w:rPr>
                <w:sz w:val="20"/>
              </w:rPr>
              <w:t>Address</w:t>
            </w:r>
            <w:r>
              <w:rPr>
                <w:sz w:val="20"/>
              </w:rPr>
              <w:t xml:space="preserve">:  </w:t>
            </w:r>
          </w:p>
        </w:tc>
      </w:tr>
      <w:tr w:rsidR="009C2C79" w:rsidRPr="00B44E5B" w14:paraId="78398964" w14:textId="77777777" w:rsidTr="00D71345">
        <w:trPr>
          <w:trHeight w:val="317"/>
        </w:trPr>
        <w:tc>
          <w:tcPr>
            <w:tcW w:w="51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2C0AC09" w14:textId="1DC9ED25" w:rsidR="009C2C79" w:rsidRPr="00B44E5B" w:rsidRDefault="009C2C79" w:rsidP="00BF5D9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firstLine="247"/>
              <w:rPr>
                <w:sz w:val="20"/>
              </w:rPr>
            </w:pPr>
            <w:r>
              <w:rPr>
                <w:sz w:val="20"/>
              </w:rPr>
              <w:t>Phone n</w:t>
            </w:r>
            <w:r w:rsidRPr="003E7A38">
              <w:rPr>
                <w:sz w:val="20"/>
              </w:rPr>
              <w:t>umber</w:t>
            </w:r>
            <w:r>
              <w:rPr>
                <w:sz w:val="20"/>
              </w:rPr>
              <w:t>:</w:t>
            </w:r>
            <w:r w:rsidR="00BE30C2">
              <w:rPr>
                <w:sz w:val="20"/>
              </w:rPr>
              <w:t xml:space="preserve">  </w:t>
            </w:r>
          </w:p>
        </w:tc>
        <w:tc>
          <w:tcPr>
            <w:tcW w:w="49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494B6E7" w14:textId="669B64E1" w:rsidR="009C2C79" w:rsidRPr="00B44E5B" w:rsidRDefault="009C2C79" w:rsidP="00BF5D9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Email address:</w:t>
            </w:r>
            <w:r w:rsidR="00BE30C2">
              <w:rPr>
                <w:sz w:val="20"/>
              </w:rPr>
              <w:t xml:space="preserve"> </w:t>
            </w:r>
          </w:p>
        </w:tc>
      </w:tr>
      <w:tr w:rsidR="009C2C79" w:rsidRPr="00B44E5B" w14:paraId="1305E6CE" w14:textId="77777777" w:rsidTr="00D71345">
        <w:trPr>
          <w:trHeight w:val="317"/>
        </w:trPr>
        <w:tc>
          <w:tcPr>
            <w:tcW w:w="51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258BA7D" w14:textId="4E121AC4" w:rsidR="009C2C79" w:rsidRPr="00B44E5B" w:rsidRDefault="009C2C79" w:rsidP="00BF5D9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firstLine="247"/>
              <w:rPr>
                <w:sz w:val="20"/>
              </w:rPr>
            </w:pPr>
            <w:r>
              <w:rPr>
                <w:sz w:val="20"/>
              </w:rPr>
              <w:t>Date employment began:</w:t>
            </w:r>
            <w:r w:rsidR="00BE30C2">
              <w:rPr>
                <w:sz w:val="20"/>
              </w:rPr>
              <w:t xml:space="preserve">  </w:t>
            </w:r>
          </w:p>
        </w:tc>
        <w:tc>
          <w:tcPr>
            <w:tcW w:w="49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0F71C50" w14:textId="727A04AB" w:rsidR="009C2C79" w:rsidRPr="00B44E5B" w:rsidRDefault="00BE30C2" w:rsidP="00BF5D9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Job Title:  </w:t>
            </w:r>
          </w:p>
        </w:tc>
      </w:tr>
      <w:tr w:rsidR="009C2C79" w:rsidRPr="00B44E5B" w14:paraId="764446F1" w14:textId="77777777" w:rsidTr="00D71345">
        <w:trPr>
          <w:trHeight w:val="317"/>
        </w:trPr>
        <w:tc>
          <w:tcPr>
            <w:tcW w:w="51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4743A16" w14:textId="77777777" w:rsidR="009C2C79" w:rsidRDefault="009C2C79" w:rsidP="00C5200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1200"/>
                <w:tab w:val="left" w:pos="-720"/>
                <w:tab w:val="left" w:pos="0"/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46" w:hanging="346"/>
              <w:rPr>
                <w:sz w:val="20"/>
              </w:rPr>
            </w:pPr>
            <w:r w:rsidRPr="002836C8">
              <w:rPr>
                <w:sz w:val="20"/>
              </w:rPr>
              <w:t>Legal name of employer</w:t>
            </w:r>
            <w:r>
              <w:rPr>
                <w:sz w:val="20"/>
              </w:rPr>
              <w:t xml:space="preserve">: </w:t>
            </w:r>
          </w:p>
          <w:p w14:paraId="59E5423F" w14:textId="440ABEED" w:rsidR="009C2C79" w:rsidRPr="00C5200E" w:rsidRDefault="009C2C79" w:rsidP="00C5200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9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B2B4613" w14:textId="77777777" w:rsidR="009C2C79" w:rsidRDefault="009C2C79" w:rsidP="00C5200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1200"/>
                <w:tab w:val="left" w:pos="-720"/>
                <w:tab w:val="left" w:pos="0"/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46" w:hanging="346"/>
              <w:rPr>
                <w:sz w:val="20"/>
              </w:rPr>
            </w:pPr>
            <w:r>
              <w:rPr>
                <w:sz w:val="20"/>
              </w:rPr>
              <w:t>Main office/Principal place of business address:</w:t>
            </w:r>
          </w:p>
          <w:p w14:paraId="562C22EA" w14:textId="76223040" w:rsidR="00C5200E" w:rsidRPr="00C5200E" w:rsidRDefault="00C5200E" w:rsidP="00C5200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2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9C2C79" w:rsidRPr="00B44E5B" w14:paraId="4285A142" w14:textId="77777777" w:rsidTr="00D71345">
        <w:trPr>
          <w:trHeight w:val="317"/>
        </w:trPr>
        <w:tc>
          <w:tcPr>
            <w:tcW w:w="513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46286E2" w14:textId="307FB208" w:rsidR="009C2C79" w:rsidRPr="00B44E5B" w:rsidRDefault="009C2C79" w:rsidP="00BF5D9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firstLine="247"/>
              <w:rPr>
                <w:sz w:val="20"/>
              </w:rPr>
            </w:pPr>
            <w:r>
              <w:rPr>
                <w:sz w:val="20"/>
              </w:rPr>
              <w:t>Phone n</w:t>
            </w:r>
            <w:r w:rsidRPr="003E7A38">
              <w:rPr>
                <w:sz w:val="20"/>
              </w:rPr>
              <w:t>umber</w:t>
            </w:r>
            <w:r>
              <w:rPr>
                <w:sz w:val="20"/>
              </w:rPr>
              <w:t>:</w:t>
            </w:r>
            <w:r w:rsidR="00C5200E">
              <w:rPr>
                <w:sz w:val="20"/>
              </w:rPr>
              <w:t xml:space="preserve"> </w:t>
            </w:r>
          </w:p>
        </w:tc>
        <w:tc>
          <w:tcPr>
            <w:tcW w:w="49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2DD6557" w14:textId="539AD4C6" w:rsidR="009C2C79" w:rsidRPr="00B44E5B" w:rsidRDefault="009C2C79" w:rsidP="00BF5D9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Email address:</w:t>
            </w:r>
            <w:r w:rsidR="00C5200E">
              <w:rPr>
                <w:sz w:val="20"/>
              </w:rPr>
              <w:t xml:space="preserve"> </w:t>
            </w:r>
          </w:p>
        </w:tc>
      </w:tr>
      <w:tr w:rsidR="009C2C79" w:rsidRPr="007757AD" w14:paraId="5364FFAF" w14:textId="77777777" w:rsidTr="00D71345">
        <w:trPr>
          <w:trHeight w:val="317"/>
        </w:trPr>
        <w:tc>
          <w:tcPr>
            <w:tcW w:w="100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1B8834F9" w14:textId="77777777" w:rsidR="009C2C79" w:rsidRPr="007757AD" w:rsidRDefault="009C2C79" w:rsidP="00BF5D9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left="432" w:hanging="720"/>
              <w:rPr>
                <w:sz w:val="20"/>
              </w:rPr>
            </w:pPr>
            <w:r>
              <w:rPr>
                <w:sz w:val="20"/>
              </w:rPr>
              <w:t xml:space="preserve">3.  </w:t>
            </w:r>
            <w:r w:rsidRPr="007757AD">
              <w:rPr>
                <w:sz w:val="20"/>
              </w:rPr>
              <w:t>Employment status</w:t>
            </w:r>
            <w:r>
              <w:rPr>
                <w:sz w:val="20"/>
              </w:rPr>
              <w:t xml:space="preserve"> (exempt or non-exempt)</w:t>
            </w:r>
            <w:r w:rsidRPr="007757AD">
              <w:rPr>
                <w:sz w:val="20"/>
              </w:rPr>
              <w:t>:</w:t>
            </w:r>
            <w:r w:rsidR="007C0E8A">
              <w:rPr>
                <w:sz w:val="20"/>
              </w:rPr>
              <w:t xml:space="preserve"> </w:t>
            </w:r>
          </w:p>
        </w:tc>
      </w:tr>
      <w:tr w:rsidR="009C2C79" w:rsidRPr="00B44E5B" w14:paraId="12CC39DF" w14:textId="77777777" w:rsidTr="00D71345">
        <w:trPr>
          <w:trHeight w:val="242"/>
        </w:trPr>
        <w:tc>
          <w:tcPr>
            <w:tcW w:w="10081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bottom"/>
          </w:tcPr>
          <w:p w14:paraId="64B1C47F" w14:textId="77777777" w:rsidR="009C2C79" w:rsidRPr="00B44E5B" w:rsidRDefault="00471C60" w:rsidP="00BF5D9D">
            <w:pPr>
              <w:widowControl w:val="0"/>
              <w:tabs>
                <w:tab w:val="left" w:pos="-1200"/>
                <w:tab w:val="left" w:pos="-720"/>
                <w:tab w:val="left" w:pos="274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left="184"/>
              <w:rPr>
                <w:sz w:val="20"/>
              </w:rPr>
            </w:pPr>
            <w:sdt>
              <w:sdtPr>
                <w:rPr>
                  <w:sz w:val="20"/>
                </w:rPr>
                <w:id w:val="109505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C2C79">
              <w:rPr>
                <w:sz w:val="20"/>
              </w:rPr>
              <w:t xml:space="preserve">  </w:t>
            </w:r>
            <w:r w:rsidR="009C2C79" w:rsidRPr="00B44E5B">
              <w:rPr>
                <w:sz w:val="20"/>
              </w:rPr>
              <w:t xml:space="preserve">Employee is exempt from: </w:t>
            </w:r>
            <w:r w:rsidR="009C2C79">
              <w:rPr>
                <w:sz w:val="20"/>
              </w:rPr>
              <w:t xml:space="preserve">  </w:t>
            </w:r>
            <w:r w:rsidR="009C2C79" w:rsidRPr="00B44E5B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53295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C2C79" w:rsidRPr="00B44E5B">
              <w:rPr>
                <w:sz w:val="20"/>
              </w:rPr>
              <w:t xml:space="preserve"> </w:t>
            </w:r>
            <w:r w:rsidR="009C2C79">
              <w:rPr>
                <w:sz w:val="20"/>
              </w:rPr>
              <w:t>minimum wage</w:t>
            </w:r>
            <w:r w:rsidR="009C2C79" w:rsidRPr="00B44E5B">
              <w:rPr>
                <w:sz w:val="20"/>
              </w:rPr>
              <w:t xml:space="preserve"> </w:t>
            </w:r>
            <w:r w:rsidR="009C2C79">
              <w:rPr>
                <w:sz w:val="36"/>
              </w:rPr>
              <w:t xml:space="preserve"> </w:t>
            </w:r>
            <w:r w:rsidR="009C2C79" w:rsidRPr="00224A34">
              <w:rPr>
                <w:sz w:val="36"/>
              </w:rPr>
              <w:t xml:space="preserve"> </w:t>
            </w:r>
            <w:r w:rsidR="009C2C79">
              <w:rPr>
                <w:sz w:val="36"/>
              </w:rPr>
              <w:t xml:space="preserve"> </w:t>
            </w:r>
            <w:sdt>
              <w:sdtPr>
                <w:rPr>
                  <w:sz w:val="20"/>
                </w:rPr>
                <w:id w:val="-117148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C2C79" w:rsidRPr="00B44E5B">
              <w:rPr>
                <w:sz w:val="20"/>
              </w:rPr>
              <w:t xml:space="preserve"> </w:t>
            </w:r>
            <w:r w:rsidR="009C2C79">
              <w:rPr>
                <w:sz w:val="20"/>
              </w:rPr>
              <w:t>overtime</w:t>
            </w:r>
            <w:r w:rsidR="009C2C79" w:rsidRPr="00B44E5B">
              <w:rPr>
                <w:sz w:val="20"/>
              </w:rPr>
              <w:t xml:space="preserve">  </w:t>
            </w:r>
            <w:r w:rsidR="009C2C79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189260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C2C79" w:rsidRPr="00B44E5B">
              <w:rPr>
                <w:sz w:val="20"/>
              </w:rPr>
              <w:t xml:space="preserve"> other provisions of </w:t>
            </w:r>
            <w:r w:rsidR="009C2C79">
              <w:rPr>
                <w:sz w:val="20"/>
              </w:rPr>
              <w:t xml:space="preserve">Minnesota Statutes </w:t>
            </w:r>
            <w:r w:rsidR="009C2C79" w:rsidRPr="00B44E5B">
              <w:rPr>
                <w:sz w:val="20"/>
              </w:rPr>
              <w:t>177</w:t>
            </w:r>
          </w:p>
        </w:tc>
      </w:tr>
      <w:tr w:rsidR="009C2C79" w:rsidRPr="00B44E5B" w14:paraId="619181CA" w14:textId="77777777" w:rsidTr="00D71345">
        <w:trPr>
          <w:trHeight w:val="270"/>
        </w:trPr>
        <w:tc>
          <w:tcPr>
            <w:tcW w:w="10081" w:type="dxa"/>
            <w:gridSpan w:val="10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FD4CB8C" w14:textId="77777777" w:rsidR="009C2C79" w:rsidRPr="00B44E5B" w:rsidRDefault="009C2C79" w:rsidP="00BF5D9D">
            <w:pPr>
              <w:widowControl w:val="0"/>
              <w:tabs>
                <w:tab w:val="left" w:pos="-1200"/>
                <w:tab w:val="left" w:pos="-720"/>
                <w:tab w:val="left" w:pos="274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left="184"/>
              <w:rPr>
                <w:sz w:val="20"/>
              </w:rPr>
            </w:pPr>
            <w:r>
              <w:rPr>
                <w:sz w:val="20"/>
              </w:rPr>
              <w:t>Legal basis for exemption:</w:t>
            </w:r>
          </w:p>
        </w:tc>
      </w:tr>
      <w:tr w:rsidR="009C2C79" w:rsidRPr="00B44E5B" w14:paraId="28FCCF8D" w14:textId="77777777" w:rsidTr="00D71345">
        <w:trPr>
          <w:trHeight w:val="317"/>
        </w:trPr>
        <w:tc>
          <w:tcPr>
            <w:tcW w:w="100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62D0A9C" w14:textId="77777777" w:rsidR="009C2C79" w:rsidRPr="00B44E5B" w:rsidRDefault="00471C60" w:rsidP="00BF5D9D">
            <w:pPr>
              <w:widowControl w:val="0"/>
              <w:tabs>
                <w:tab w:val="left" w:pos="-1200"/>
                <w:tab w:val="left" w:pos="-720"/>
                <w:tab w:val="left" w:pos="274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left="184"/>
              <w:rPr>
                <w:sz w:val="20"/>
              </w:rPr>
            </w:pPr>
            <w:sdt>
              <w:sdtPr>
                <w:rPr>
                  <w:sz w:val="20"/>
                </w:rPr>
                <w:id w:val="-177115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C2C79" w:rsidRPr="00B44E5B">
              <w:rPr>
                <w:sz w:val="20"/>
              </w:rPr>
              <w:t xml:space="preserve"> </w:t>
            </w:r>
            <w:r w:rsidR="009C2C79">
              <w:rPr>
                <w:sz w:val="20"/>
              </w:rPr>
              <w:t xml:space="preserve"> Employee is non-exempt (entitled to overtime, minimum wage, other protections under Minn. Stat. </w:t>
            </w:r>
            <w:r w:rsidR="009C2C79" w:rsidRPr="00B44E5B">
              <w:rPr>
                <w:sz w:val="20"/>
              </w:rPr>
              <w:t>177</w:t>
            </w:r>
            <w:r w:rsidR="009C2C79">
              <w:rPr>
                <w:sz w:val="20"/>
              </w:rPr>
              <w:t>)</w:t>
            </w:r>
          </w:p>
        </w:tc>
      </w:tr>
      <w:tr w:rsidR="009C2C79" w:rsidRPr="00224A34" w14:paraId="72AB7FCF" w14:textId="77777777" w:rsidTr="00D71345">
        <w:trPr>
          <w:trHeight w:val="317"/>
        </w:trPr>
        <w:tc>
          <w:tcPr>
            <w:tcW w:w="2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5B315A4" w14:textId="77777777" w:rsidR="009C2C79" w:rsidRPr="007757AD" w:rsidRDefault="009C2C79" w:rsidP="00BF5D9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-1200"/>
                <w:tab w:val="left" w:pos="-720"/>
                <w:tab w:val="left" w:pos="0"/>
                <w:tab w:val="left" w:pos="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left="274" w:hanging="274"/>
              <w:rPr>
                <w:sz w:val="20"/>
              </w:rPr>
            </w:pPr>
            <w:r w:rsidRPr="007757AD">
              <w:rPr>
                <w:sz w:val="20"/>
              </w:rPr>
              <w:t>Rate</w:t>
            </w:r>
            <w:r>
              <w:rPr>
                <w:sz w:val="20"/>
              </w:rPr>
              <w:t>:</w:t>
            </w:r>
            <w:r w:rsidRPr="007757AD">
              <w:rPr>
                <w:sz w:val="20"/>
              </w:rPr>
              <w:t xml:space="preserve">  </w:t>
            </w:r>
            <w:r>
              <w:rPr>
                <w:sz w:val="20"/>
              </w:rPr>
              <w:t>$</w:t>
            </w:r>
          </w:p>
        </w:tc>
        <w:tc>
          <w:tcPr>
            <w:tcW w:w="38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251D7A5" w14:textId="77777777" w:rsidR="009C2C79" w:rsidRPr="00224A34" w:rsidRDefault="009C2C79" w:rsidP="00BF5D9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Additional rates (if applicable):</w:t>
            </w:r>
          </w:p>
        </w:tc>
        <w:tc>
          <w:tcPr>
            <w:tcW w:w="3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8CAAF14" w14:textId="77777777" w:rsidR="009C2C79" w:rsidRPr="00224A34" w:rsidRDefault="009C2C79" w:rsidP="00BF5D9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How applied:</w:t>
            </w:r>
          </w:p>
        </w:tc>
      </w:tr>
      <w:tr w:rsidR="009C2C79" w:rsidRPr="00544B3A" w14:paraId="4D5FC6DF" w14:textId="77777777" w:rsidTr="00D71345">
        <w:trPr>
          <w:trHeight w:val="317"/>
        </w:trPr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bottom"/>
          </w:tcPr>
          <w:p w14:paraId="38531778" w14:textId="77777777" w:rsidR="009C2C79" w:rsidRPr="00544B3A" w:rsidRDefault="009C2C79" w:rsidP="00BF5D9D">
            <w:pPr>
              <w:widowControl w:val="0"/>
              <w:tabs>
                <w:tab w:val="left" w:pos="-1200"/>
                <w:tab w:val="left" w:pos="-720"/>
                <w:tab w:val="left" w:pos="3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left="274"/>
              <w:rPr>
                <w:sz w:val="20"/>
              </w:rPr>
            </w:pPr>
            <w:r w:rsidRPr="00544B3A">
              <w:rPr>
                <w:sz w:val="20"/>
              </w:rPr>
              <w:t>Paid by: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</w:tcBorders>
            <w:vAlign w:val="bottom"/>
          </w:tcPr>
          <w:p w14:paraId="66B82664" w14:textId="77777777" w:rsidR="009C2C79" w:rsidRPr="00544B3A" w:rsidRDefault="009C2C79" w:rsidP="00BF5D9D">
            <w:pPr>
              <w:widowControl w:val="0"/>
              <w:tabs>
                <w:tab w:val="left" w:pos="-1200"/>
                <w:tab w:val="left" w:pos="-720"/>
                <w:tab w:val="left" w:pos="3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rPr>
                <w:sz w:val="20"/>
              </w:rPr>
            </w:pPr>
            <w:r w:rsidRPr="00544B3A">
              <w:rPr>
                <w:sz w:val="20"/>
              </w:rPr>
              <w:t xml:space="preserve">Hour </w:t>
            </w:r>
            <w:sdt>
              <w:sdtPr>
                <w:rPr>
                  <w:sz w:val="20"/>
                </w:rPr>
                <w:id w:val="-90267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44E5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</w:tcBorders>
            <w:vAlign w:val="bottom"/>
          </w:tcPr>
          <w:p w14:paraId="41A5B553" w14:textId="77777777" w:rsidR="009C2C79" w:rsidRPr="00544B3A" w:rsidRDefault="00BA1E17" w:rsidP="00BF5D9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rPr>
                <w:sz w:val="20"/>
              </w:rPr>
            </w:pPr>
            <w:r w:rsidRPr="00544B3A">
              <w:rPr>
                <w:sz w:val="20"/>
              </w:rPr>
              <w:t xml:space="preserve">Salary </w:t>
            </w:r>
            <w:sdt>
              <w:sdtPr>
                <w:rPr>
                  <w:sz w:val="20"/>
                </w:rPr>
                <w:id w:val="-193234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430" w:type="dxa"/>
            <w:gridSpan w:val="4"/>
            <w:tcBorders>
              <w:top w:val="single" w:sz="4" w:space="0" w:color="000000" w:themeColor="text1"/>
              <w:right w:val="nil"/>
            </w:tcBorders>
            <w:vAlign w:val="bottom"/>
          </w:tcPr>
          <w:p w14:paraId="0D2A19AE" w14:textId="77777777" w:rsidR="009C2C79" w:rsidRPr="00544B3A" w:rsidRDefault="00BA1E17" w:rsidP="00BF5D9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Other method </w:t>
            </w:r>
            <w:sdt>
              <w:sdtPr>
                <w:rPr>
                  <w:sz w:val="20"/>
                </w:rPr>
                <w:id w:val="-147166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61" w:type="dxa"/>
            <w:gridSpan w:val="2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vAlign w:val="bottom"/>
          </w:tcPr>
          <w:p w14:paraId="2327EA99" w14:textId="77777777" w:rsidR="009C2C79" w:rsidRPr="00544B3A" w:rsidRDefault="009C2C79" w:rsidP="00BF5D9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rPr>
                <w:sz w:val="20"/>
              </w:rPr>
            </w:pPr>
            <w:r w:rsidRPr="00B44E5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9C2C79" w:rsidRPr="00544B3A" w14:paraId="0BF85E64" w14:textId="77777777" w:rsidTr="00D71345">
        <w:trPr>
          <w:trHeight w:val="317"/>
        </w:trPr>
        <w:tc>
          <w:tcPr>
            <w:tcW w:w="100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E5D4A4D" w14:textId="77777777" w:rsidR="009C2C79" w:rsidRPr="00544B3A" w:rsidRDefault="009C2C79" w:rsidP="00BF5D9D">
            <w:pPr>
              <w:widowControl w:val="0"/>
              <w:tabs>
                <w:tab w:val="left" w:pos="-1200"/>
                <w:tab w:val="left" w:pos="-72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left="184" w:firstLine="4"/>
              <w:rPr>
                <w:sz w:val="20"/>
              </w:rPr>
            </w:pPr>
            <w:r>
              <w:rPr>
                <w:sz w:val="20"/>
              </w:rPr>
              <w:t>Overtime is owed after:                 hours</w:t>
            </w:r>
          </w:p>
        </w:tc>
      </w:tr>
      <w:tr w:rsidR="009C2C79" w:rsidRPr="00544B3A" w14:paraId="77B87931" w14:textId="77777777" w:rsidTr="00D71345">
        <w:trPr>
          <w:trHeight w:val="317"/>
        </w:trPr>
        <w:tc>
          <w:tcPr>
            <w:tcW w:w="100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249E3E4" w14:textId="77777777" w:rsidR="009C2C79" w:rsidRPr="00544B3A" w:rsidRDefault="009C2C79" w:rsidP="00BF5D9D">
            <w:pPr>
              <w:widowControl w:val="0"/>
              <w:spacing w:before="120" w:after="0" w:line="240" w:lineRule="auto"/>
              <w:ind w:left="184"/>
              <w:rPr>
                <w:sz w:val="20"/>
              </w:rPr>
            </w:pPr>
            <w:r w:rsidRPr="00544B3A">
              <w:rPr>
                <w:sz w:val="20"/>
              </w:rPr>
              <w:t>Allowances claimed:</w:t>
            </w:r>
          </w:p>
        </w:tc>
      </w:tr>
      <w:tr w:rsidR="009C2C79" w:rsidRPr="004438F4" w14:paraId="127CC1B0" w14:textId="77777777" w:rsidTr="00D71345">
        <w:trPr>
          <w:trHeight w:val="317"/>
        </w:trPr>
        <w:tc>
          <w:tcPr>
            <w:tcW w:w="100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01F0E85" w14:textId="77777777" w:rsidR="009C2C79" w:rsidRPr="004438F4" w:rsidRDefault="009C2C79" w:rsidP="00BF5D9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left="360"/>
              <w:rPr>
                <w:sz w:val="20"/>
              </w:rPr>
            </w:pPr>
            <w:r>
              <w:rPr>
                <w:sz w:val="20"/>
              </w:rPr>
              <w:t>Leave b</w:t>
            </w:r>
            <w:r w:rsidRPr="004438F4">
              <w:rPr>
                <w:sz w:val="20"/>
              </w:rPr>
              <w:t>enefits available:</w:t>
            </w:r>
            <w:r>
              <w:rPr>
                <w:sz w:val="20"/>
              </w:rPr>
              <w:t xml:space="preserve"> </w:t>
            </w:r>
          </w:p>
        </w:tc>
      </w:tr>
      <w:tr w:rsidR="009C2C79" w:rsidRPr="00B87B01" w14:paraId="613553D4" w14:textId="77777777" w:rsidTr="00D71345">
        <w:trPr>
          <w:trHeight w:val="224"/>
        </w:trPr>
        <w:tc>
          <w:tcPr>
            <w:tcW w:w="100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71F2759" w14:textId="77E96666" w:rsidR="009C2C79" w:rsidRPr="00B87B01" w:rsidRDefault="00471C60" w:rsidP="00BF5D9D">
            <w:pPr>
              <w:widowControl w:val="0"/>
              <w:tabs>
                <w:tab w:val="left" w:pos="-1200"/>
                <w:tab w:val="left" w:pos="-720"/>
                <w:tab w:val="left" w:pos="3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left="288"/>
              <w:rPr>
                <w:sz w:val="20"/>
              </w:rPr>
            </w:pPr>
            <w:sdt>
              <w:sdtPr>
                <w:rPr>
                  <w:sz w:val="20"/>
                </w:rPr>
                <w:id w:val="129548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A2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71345">
              <w:rPr>
                <w:sz w:val="36"/>
              </w:rPr>
              <w:t xml:space="preserve"> </w:t>
            </w:r>
            <w:r w:rsidR="00D71345">
              <w:rPr>
                <w:sz w:val="20"/>
              </w:rPr>
              <w:t xml:space="preserve">Personal Time Off (PTO)    </w:t>
            </w:r>
            <w:sdt>
              <w:sdtPr>
                <w:rPr>
                  <w:sz w:val="20"/>
                </w:rPr>
                <w:id w:val="-62901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A2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71345">
              <w:rPr>
                <w:sz w:val="36"/>
              </w:rPr>
              <w:t xml:space="preserve"> </w:t>
            </w:r>
            <w:r w:rsidR="00DC5A2E">
              <w:rPr>
                <w:sz w:val="20"/>
              </w:rPr>
              <w:t>Sick and Safety Time (SST)</w:t>
            </w:r>
            <w:r w:rsidR="00D71345"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-100905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34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71345">
              <w:rPr>
                <w:sz w:val="36"/>
              </w:rPr>
              <w:t xml:space="preserve"> </w:t>
            </w:r>
            <w:r w:rsidR="00D71345" w:rsidRPr="00B87B01">
              <w:rPr>
                <w:sz w:val="20"/>
              </w:rPr>
              <w:t>Other</w:t>
            </w:r>
            <w:r w:rsidR="00D71345">
              <w:rPr>
                <w:sz w:val="20"/>
              </w:rPr>
              <w:t xml:space="preserve"> paid time off:</w:t>
            </w:r>
          </w:p>
        </w:tc>
      </w:tr>
      <w:tr w:rsidR="009C2C79" w:rsidRPr="00B87B01" w14:paraId="5D7FAF96" w14:textId="77777777" w:rsidTr="00D71345">
        <w:trPr>
          <w:trHeight w:val="317"/>
        </w:trPr>
        <w:tc>
          <w:tcPr>
            <w:tcW w:w="100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693F35D" w14:textId="35B16885" w:rsidR="00D71345" w:rsidRDefault="00D71345" w:rsidP="00D71345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left="360"/>
              <w:rPr>
                <w:sz w:val="20"/>
              </w:rPr>
            </w:pPr>
            <w:r>
              <w:rPr>
                <w:sz w:val="20"/>
              </w:rPr>
              <w:t xml:space="preserve">PTO:  </w:t>
            </w:r>
          </w:p>
          <w:p w14:paraId="2108AE6D" w14:textId="77777777" w:rsidR="009C2C79" w:rsidRDefault="00D71345" w:rsidP="00D71345">
            <w:pPr>
              <w:widowControl w:val="0"/>
              <w:tabs>
                <w:tab w:val="left" w:pos="-1200"/>
                <w:tab w:val="left" w:pos="-720"/>
                <w:tab w:val="left" w:pos="3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left="28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C5A2E">
              <w:rPr>
                <w:sz w:val="20"/>
              </w:rPr>
              <w:t>SST:</w:t>
            </w:r>
          </w:p>
          <w:p w14:paraId="6BE7B02B" w14:textId="77777777" w:rsidR="00DC5A2E" w:rsidRDefault="00DC5A2E" w:rsidP="00D71345">
            <w:pPr>
              <w:widowControl w:val="0"/>
              <w:tabs>
                <w:tab w:val="left" w:pos="-1200"/>
                <w:tab w:val="left" w:pos="-720"/>
                <w:tab w:val="left" w:pos="3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left="288"/>
              <w:rPr>
                <w:sz w:val="20"/>
              </w:rPr>
            </w:pPr>
            <w:r>
              <w:rPr>
                <w:sz w:val="20"/>
              </w:rPr>
              <w:t>Other:</w:t>
            </w:r>
          </w:p>
          <w:p w14:paraId="37E81523" w14:textId="0C7126BC" w:rsidR="00DC5A2E" w:rsidRPr="00B87B01" w:rsidRDefault="00DC5A2E" w:rsidP="00D71345">
            <w:pPr>
              <w:widowControl w:val="0"/>
              <w:tabs>
                <w:tab w:val="left" w:pos="-1200"/>
                <w:tab w:val="left" w:pos="-720"/>
                <w:tab w:val="left" w:pos="3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left="288"/>
              <w:rPr>
                <w:sz w:val="20"/>
              </w:rPr>
            </w:pPr>
          </w:p>
        </w:tc>
      </w:tr>
      <w:tr w:rsidR="009C2C79" w:rsidRPr="00B87B01" w14:paraId="77780FE8" w14:textId="77777777" w:rsidTr="00D71345">
        <w:trPr>
          <w:trHeight w:val="317"/>
        </w:trPr>
        <w:tc>
          <w:tcPr>
            <w:tcW w:w="100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67FFF76" w14:textId="77777777" w:rsidR="009C2C79" w:rsidRPr="00B87B01" w:rsidRDefault="009C2C79" w:rsidP="00BF5D9D">
            <w:pPr>
              <w:widowControl w:val="0"/>
              <w:tabs>
                <w:tab w:val="left" w:pos="-1200"/>
                <w:tab w:val="left" w:pos="-720"/>
                <w:tab w:val="left" w:pos="3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left="288"/>
              <w:rPr>
                <w:sz w:val="20"/>
              </w:rPr>
            </w:pPr>
            <w:r w:rsidRPr="00B87B01">
              <w:rPr>
                <w:sz w:val="20"/>
              </w:rPr>
              <w:t>Terms of use:</w:t>
            </w:r>
            <w:r>
              <w:rPr>
                <w:sz w:val="20"/>
              </w:rPr>
              <w:t xml:space="preserve"> </w:t>
            </w:r>
          </w:p>
        </w:tc>
      </w:tr>
      <w:tr w:rsidR="009C2C79" w:rsidRPr="00544B3A" w14:paraId="78D4B17B" w14:textId="77777777" w:rsidTr="00D71345">
        <w:trPr>
          <w:trHeight w:val="576"/>
        </w:trPr>
        <w:tc>
          <w:tcPr>
            <w:tcW w:w="100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4072068" w14:textId="77777777" w:rsidR="009C2C79" w:rsidRDefault="009C2C79" w:rsidP="00BF5D9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hanging="720"/>
              <w:rPr>
                <w:sz w:val="20"/>
              </w:rPr>
            </w:pPr>
            <w:r>
              <w:rPr>
                <w:sz w:val="20"/>
              </w:rPr>
              <w:t>Deductions that may be made from employee’s pay and amounts:</w:t>
            </w:r>
          </w:p>
          <w:p w14:paraId="4E508739" w14:textId="610C6728" w:rsidR="00D71345" w:rsidRPr="00D71345" w:rsidRDefault="00D71345" w:rsidP="00D71345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Ded</w:t>
            </w:r>
            <w:r w:rsidRPr="00D71345">
              <w:rPr>
                <w:sz w:val="20"/>
              </w:rPr>
              <w:t xml:space="preserve">uctions that may be made from employee’s pay and amounts: taxes, child support and garnishments as required by state, federal and local law.  </w:t>
            </w:r>
            <w:r w:rsidR="00DC5A2E">
              <w:rPr>
                <w:sz w:val="20"/>
              </w:rPr>
              <w:t xml:space="preserve">Elected </w:t>
            </w:r>
            <w:r w:rsidRPr="00D71345">
              <w:rPr>
                <w:sz w:val="20"/>
              </w:rPr>
              <w:t>retirement contributions. Benefit premiums for elected benefits</w:t>
            </w:r>
          </w:p>
          <w:p w14:paraId="1F541C77" w14:textId="77777777" w:rsidR="009C2C79" w:rsidRPr="00544B3A" w:rsidRDefault="009C2C79" w:rsidP="00BF5D9D">
            <w:pPr>
              <w:spacing w:before="120" w:after="0" w:line="240" w:lineRule="auto"/>
              <w:rPr>
                <w:sz w:val="20"/>
              </w:rPr>
            </w:pPr>
          </w:p>
        </w:tc>
      </w:tr>
      <w:tr w:rsidR="009C2C79" w:rsidRPr="00C43EB3" w14:paraId="3EE2924A" w14:textId="77777777" w:rsidTr="00D71345">
        <w:trPr>
          <w:trHeight w:val="317"/>
        </w:trPr>
        <w:tc>
          <w:tcPr>
            <w:tcW w:w="591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2A9BAFD" w14:textId="70AEA679" w:rsidR="009C2C79" w:rsidRPr="0057070B" w:rsidRDefault="009C2C79" w:rsidP="00BF5D9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left="288" w:hanging="288"/>
              <w:rPr>
                <w:sz w:val="20"/>
              </w:rPr>
            </w:pPr>
            <w:r>
              <w:rPr>
                <w:sz w:val="20"/>
              </w:rPr>
              <w:t>Num</w:t>
            </w:r>
            <w:r w:rsidR="00C210A1">
              <w:rPr>
                <w:sz w:val="20"/>
              </w:rPr>
              <w:t xml:space="preserve">ber of days in the pay period:  </w:t>
            </w:r>
          </w:p>
        </w:tc>
        <w:tc>
          <w:tcPr>
            <w:tcW w:w="41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47746C4" w14:textId="7144BE55" w:rsidR="009C2C79" w:rsidRPr="00C43EB3" w:rsidRDefault="009C2C79" w:rsidP="00BF5D9D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rPr>
                <w:sz w:val="20"/>
              </w:rPr>
            </w:pPr>
            <w:r>
              <w:rPr>
                <w:sz w:val="20"/>
              </w:rPr>
              <w:t>Regularly scheduled pay</w:t>
            </w:r>
            <w:r w:rsidRPr="0057070B">
              <w:rPr>
                <w:sz w:val="20"/>
              </w:rPr>
              <w:t>day:</w:t>
            </w:r>
            <w:r w:rsidR="00C210A1">
              <w:rPr>
                <w:sz w:val="20"/>
              </w:rPr>
              <w:t xml:space="preserve"> </w:t>
            </w:r>
          </w:p>
        </w:tc>
      </w:tr>
      <w:tr w:rsidR="009C2C79" w:rsidRPr="0057070B" w14:paraId="11213FCD" w14:textId="77777777" w:rsidTr="00D71345">
        <w:trPr>
          <w:trHeight w:val="317"/>
        </w:trPr>
        <w:tc>
          <w:tcPr>
            <w:tcW w:w="100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512E67F" w14:textId="77777777" w:rsidR="009C2C79" w:rsidRPr="0057070B" w:rsidRDefault="009C2C79" w:rsidP="00BF5D9D">
            <w:pPr>
              <w:widowControl w:val="0"/>
              <w:spacing w:before="120" w:after="0" w:line="240" w:lineRule="auto"/>
              <w:ind w:left="288"/>
              <w:rPr>
                <w:sz w:val="20"/>
              </w:rPr>
            </w:pPr>
            <w:r w:rsidRPr="0057070B">
              <w:rPr>
                <w:sz w:val="20"/>
              </w:rPr>
              <w:t>Date employee will receive first payment of wages earned:</w:t>
            </w:r>
          </w:p>
        </w:tc>
      </w:tr>
      <w:tr w:rsidR="009C2C79" w:rsidRPr="0057070B" w14:paraId="05B0491C" w14:textId="77777777" w:rsidTr="00D71345">
        <w:trPr>
          <w:trHeight w:val="317"/>
        </w:trPr>
        <w:tc>
          <w:tcPr>
            <w:tcW w:w="100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3994EA6" w14:textId="77777777" w:rsidR="009C2C79" w:rsidRDefault="009C2C79" w:rsidP="00BF5D9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-1200"/>
                <w:tab w:val="left" w:pos="-720"/>
                <w:tab w:val="left" w:pos="0"/>
                <w:tab w:val="left" w:pos="27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hanging="720"/>
              <w:contextualSpacing w:val="0"/>
              <w:rPr>
                <w:sz w:val="20"/>
              </w:rPr>
            </w:pPr>
            <w:r>
              <w:rPr>
                <w:sz w:val="20"/>
              </w:rPr>
              <w:t>Other information relevant to this position:</w:t>
            </w:r>
          </w:p>
          <w:p w14:paraId="6B6B1277" w14:textId="77777777" w:rsidR="00CC2AFB" w:rsidRPr="0057070B" w:rsidRDefault="00CC2AFB" w:rsidP="00CC2AFB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-1200"/>
                <w:tab w:val="left" w:pos="-720"/>
                <w:tab w:val="left" w:pos="0"/>
                <w:tab w:val="left" w:pos="27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0" w:line="240" w:lineRule="auto"/>
              <w:ind w:left="720"/>
              <w:contextualSpacing w:val="0"/>
              <w:rPr>
                <w:sz w:val="20"/>
              </w:rPr>
            </w:pPr>
          </w:p>
        </w:tc>
      </w:tr>
      <w:tr w:rsidR="009C2C79" w:rsidRPr="0057070B" w14:paraId="04A10A7C" w14:textId="77777777" w:rsidTr="00D71345">
        <w:trPr>
          <w:trHeight w:val="431"/>
        </w:trPr>
        <w:tc>
          <w:tcPr>
            <w:tcW w:w="1008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F15D9C" w14:textId="77777777" w:rsidR="009C2C79" w:rsidRPr="0057070B" w:rsidRDefault="009C2C79" w:rsidP="00BF5D9D">
            <w:pPr>
              <w:spacing w:before="11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I, the employee, have received a copy of this notice:  </w:t>
            </w:r>
            <w:sdt>
              <w:sdtPr>
                <w:rPr>
                  <w:sz w:val="20"/>
                </w:rPr>
                <w:id w:val="-4530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9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Yes    </w:t>
            </w:r>
            <w:sdt>
              <w:sdtPr>
                <w:rPr>
                  <w:sz w:val="20"/>
                </w:rPr>
                <w:id w:val="-81925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No</w:t>
            </w:r>
          </w:p>
        </w:tc>
      </w:tr>
      <w:tr w:rsidR="009C2C79" w:rsidRPr="0069308A" w14:paraId="6C6CB600" w14:textId="77777777" w:rsidTr="00D71345">
        <w:trPr>
          <w:trHeight w:val="317"/>
        </w:trPr>
        <w:tc>
          <w:tcPr>
            <w:tcW w:w="29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311BDE3C" w14:textId="77777777" w:rsidR="009C2C79" w:rsidRPr="0069308A" w:rsidRDefault="009C2C79" w:rsidP="00BF5D9D">
            <w:pPr>
              <w:spacing w:after="0" w:line="240" w:lineRule="auto"/>
              <w:rPr>
                <w:sz w:val="20"/>
              </w:rPr>
            </w:pPr>
            <w:r w:rsidRPr="0069308A">
              <w:rPr>
                <w:sz w:val="20"/>
              </w:rPr>
              <w:t>Employer signature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</w:tcBorders>
          </w:tcPr>
          <w:p w14:paraId="15297D90" w14:textId="77777777" w:rsidR="009C2C79" w:rsidRPr="0069308A" w:rsidRDefault="009C2C79" w:rsidP="00BF5D9D">
            <w:pPr>
              <w:spacing w:after="0" w:line="240" w:lineRule="auto"/>
              <w:rPr>
                <w:sz w:val="20"/>
              </w:rPr>
            </w:pPr>
            <w:r w:rsidRPr="0069308A">
              <w:rPr>
                <w:sz w:val="20"/>
              </w:rPr>
              <w:t>Date</w:t>
            </w:r>
          </w:p>
        </w:tc>
        <w:tc>
          <w:tcPr>
            <w:tcW w:w="3996" w:type="dxa"/>
            <w:gridSpan w:val="4"/>
            <w:tcBorders>
              <w:top w:val="single" w:sz="4" w:space="0" w:color="000000" w:themeColor="text1"/>
            </w:tcBorders>
          </w:tcPr>
          <w:p w14:paraId="73C2C803" w14:textId="77777777" w:rsidR="009C2C79" w:rsidRPr="0069308A" w:rsidRDefault="009C2C79" w:rsidP="00BF5D9D">
            <w:pPr>
              <w:spacing w:after="0" w:line="240" w:lineRule="auto"/>
              <w:rPr>
                <w:sz w:val="20"/>
              </w:rPr>
            </w:pPr>
            <w:r w:rsidRPr="0069308A">
              <w:rPr>
                <w:sz w:val="20"/>
              </w:rPr>
              <w:t>Employee signature</w:t>
            </w:r>
          </w:p>
        </w:tc>
        <w:tc>
          <w:tcPr>
            <w:tcW w:w="1585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12801EF7" w14:textId="77777777" w:rsidR="009C2C79" w:rsidRPr="0069308A" w:rsidRDefault="009C2C79" w:rsidP="00BF5D9D">
            <w:pPr>
              <w:spacing w:after="0" w:line="240" w:lineRule="auto"/>
              <w:rPr>
                <w:sz w:val="20"/>
              </w:rPr>
            </w:pPr>
            <w:r w:rsidRPr="0069308A">
              <w:rPr>
                <w:sz w:val="20"/>
              </w:rPr>
              <w:t>Date</w:t>
            </w:r>
          </w:p>
          <w:p w14:paraId="5830B794" w14:textId="77777777" w:rsidR="009C2C79" w:rsidRPr="0069308A" w:rsidRDefault="009C2C79" w:rsidP="00BF5D9D">
            <w:pPr>
              <w:spacing w:after="0" w:line="240" w:lineRule="auto"/>
              <w:rPr>
                <w:sz w:val="20"/>
              </w:rPr>
            </w:pPr>
          </w:p>
          <w:p w14:paraId="5FFF9E67" w14:textId="77777777" w:rsidR="009C2C79" w:rsidRPr="0069308A" w:rsidRDefault="009C2C79" w:rsidP="00BF5D9D">
            <w:pPr>
              <w:spacing w:after="0" w:line="240" w:lineRule="auto"/>
              <w:rPr>
                <w:sz w:val="20"/>
              </w:rPr>
            </w:pPr>
          </w:p>
        </w:tc>
      </w:tr>
    </w:tbl>
    <w:p w14:paraId="218EFD03" w14:textId="73F3E790" w:rsidR="009C2C79" w:rsidRDefault="009C2C79" w:rsidP="00FA686B">
      <w:pPr>
        <w:jc w:val="both"/>
      </w:pPr>
    </w:p>
    <w:p w14:paraId="701ABFEF" w14:textId="0B1F85C0" w:rsidR="009E7DF8" w:rsidRDefault="009E7DF8" w:rsidP="009E7DF8">
      <w:pPr>
        <w:tabs>
          <w:tab w:val="left" w:pos="90"/>
        </w:tabs>
        <w:spacing w:line="240" w:lineRule="auto"/>
        <w:ind w:left="90"/>
        <w:rPr>
          <w:sz w:val="20"/>
        </w:rPr>
      </w:pPr>
      <w:r w:rsidRPr="00F26946">
        <w:rPr>
          <w:sz w:val="20"/>
        </w:rPr>
        <w:lastRenderedPageBreak/>
        <w:t>This document contains important information about your employment.</w:t>
      </w:r>
      <w:r>
        <w:rPr>
          <w:sz w:val="20"/>
        </w:rPr>
        <w:t xml:space="preserve"> C</w:t>
      </w:r>
      <w:r w:rsidRPr="00F26946">
        <w:rPr>
          <w:sz w:val="20"/>
        </w:rPr>
        <w:t>heck th</w:t>
      </w:r>
      <w:r>
        <w:rPr>
          <w:sz w:val="20"/>
        </w:rPr>
        <w:t>e box at left to rec</w:t>
      </w:r>
      <w:r w:rsidRPr="00F26946">
        <w:rPr>
          <w:sz w:val="20"/>
        </w:rPr>
        <w:t>eive th</w:t>
      </w:r>
      <w:r>
        <w:rPr>
          <w:sz w:val="20"/>
        </w:rPr>
        <w:t>is information in this language.</w:t>
      </w:r>
    </w:p>
    <w:p w14:paraId="4D4215D4" w14:textId="77777777" w:rsidR="009E7DF8" w:rsidRDefault="009E7DF8" w:rsidP="009E7DF8">
      <w:pPr>
        <w:spacing w:line="240" w:lineRule="auto"/>
        <w:ind w:left="180" w:hanging="180"/>
        <w:rPr>
          <w:sz w:val="20"/>
        </w:rPr>
      </w:pPr>
      <w:bookmarkStart w:id="0" w:name="_GoBack"/>
      <w:r>
        <w:rPr>
          <w:noProof/>
        </w:rPr>
        <w:drawing>
          <wp:inline distT="0" distB="0" distL="0" distR="0" wp14:anchorId="092EC3F9" wp14:editId="163BC9E5">
            <wp:extent cx="6227298" cy="4545927"/>
            <wp:effectExtent l="0" t="0" r="2540" b="7620"/>
            <wp:docPr id="2" name="Picture 2" descr="Information about requesting this notice in one of 12 different languag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5274" cy="455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B4C5654" w14:textId="77777777" w:rsidR="009E7DF8" w:rsidRPr="009E7DF8" w:rsidRDefault="009E7DF8" w:rsidP="009E7DF8">
      <w:pPr>
        <w:pStyle w:val="Heading2"/>
        <w:rPr>
          <w:sz w:val="24"/>
          <w:szCs w:val="24"/>
        </w:rPr>
      </w:pPr>
      <w:r w:rsidRPr="009E7DF8">
        <w:rPr>
          <w:sz w:val="24"/>
          <w:szCs w:val="24"/>
        </w:rPr>
        <w:t>Translation providers approved by the Minnesota Department of Administration</w:t>
      </w:r>
    </w:p>
    <w:p w14:paraId="74797788" w14:textId="77777777" w:rsidR="009E7DF8" w:rsidRDefault="009E7DF8" w:rsidP="009E7DF8">
      <w:pPr>
        <w:pStyle w:val="Caption"/>
        <w:tabs>
          <w:tab w:val="left" w:pos="3060"/>
          <w:tab w:val="left" w:pos="6750"/>
        </w:tabs>
        <w:ind w:right="-360"/>
      </w:pPr>
      <w:proofErr w:type="spellStart"/>
      <w:r w:rsidRPr="00EB221E">
        <w:rPr>
          <w:b/>
        </w:rPr>
        <w:t>Betmar</w:t>
      </w:r>
      <w:proofErr w:type="spellEnd"/>
      <w:r w:rsidRPr="00EB221E">
        <w:rPr>
          <w:b/>
        </w:rPr>
        <w:t xml:space="preserve"> Languages, Inc.</w:t>
      </w:r>
      <w:r>
        <w:tab/>
      </w:r>
      <w:r w:rsidRPr="00EB221E">
        <w:rPr>
          <w:b/>
        </w:rPr>
        <w:t>The Bridge World Language Center, Inc.</w:t>
      </w:r>
      <w:r>
        <w:tab/>
      </w:r>
      <w:r w:rsidRPr="00EB221E">
        <w:rPr>
          <w:b/>
        </w:rPr>
        <w:t>Fox Translation Services</w:t>
      </w:r>
      <w:r>
        <w:br/>
        <w:t>6260 Hwy. 65 N.E., #308</w:t>
      </w:r>
      <w:r>
        <w:tab/>
        <w:t>110 Second Street S., #213</w:t>
      </w:r>
      <w:r>
        <w:tab/>
        <w:t>1152 Mae Street, #122</w:t>
      </w:r>
      <w:r>
        <w:br/>
        <w:t>Minneapolis, MN  55432</w:t>
      </w:r>
      <w:r>
        <w:tab/>
        <w:t>Waite Park, MN  56387</w:t>
      </w:r>
      <w:r>
        <w:tab/>
        <w:t>Hummelstown, PA  17033</w:t>
      </w:r>
      <w:r>
        <w:br/>
        <w:t>763-572-9711</w:t>
      </w:r>
      <w:r>
        <w:tab/>
        <w:t>320-259-9239</w:t>
      </w:r>
      <w:r>
        <w:tab/>
        <w:t>866-369-1646 or 407-733-3720</w:t>
      </w:r>
      <w:r>
        <w:br/>
      </w:r>
      <w:hyperlink r:id="rId8" w:history="1">
        <w:r w:rsidRPr="00816F53">
          <w:rPr>
            <w:rStyle w:val="Hyperlink"/>
          </w:rPr>
          <w:t>best@betmar.com</w:t>
        </w:r>
      </w:hyperlink>
      <w:r>
        <w:t xml:space="preserve"> </w:t>
      </w:r>
      <w:r>
        <w:tab/>
      </w:r>
      <w:hyperlink r:id="rId9" w:history="1">
        <w:r w:rsidRPr="00816F53">
          <w:rPr>
            <w:rStyle w:val="Hyperlink"/>
          </w:rPr>
          <w:t>mini@bridgelanguage.com</w:t>
        </w:r>
      </w:hyperlink>
      <w:r>
        <w:t xml:space="preserve"> </w:t>
      </w:r>
      <w:r>
        <w:tab/>
      </w:r>
      <w:hyperlink r:id="rId10" w:history="1">
        <w:r w:rsidRPr="00816F53">
          <w:rPr>
            <w:rStyle w:val="Hyperlink"/>
          </w:rPr>
          <w:t>dina@foxfoxcasemanagement.com</w:t>
        </w:r>
      </w:hyperlink>
      <w:r>
        <w:t xml:space="preserve">  </w:t>
      </w:r>
    </w:p>
    <w:p w14:paraId="72EB8155" w14:textId="53C3F9B8" w:rsidR="009E7DF8" w:rsidRDefault="009E7DF8" w:rsidP="009E7DF8">
      <w:pPr>
        <w:pStyle w:val="Caption"/>
        <w:tabs>
          <w:tab w:val="left" w:pos="3060"/>
          <w:tab w:val="left" w:pos="6750"/>
        </w:tabs>
        <w:ind w:right="-540"/>
      </w:pPr>
      <w:r w:rsidRPr="00EB221E">
        <w:rPr>
          <w:b/>
        </w:rPr>
        <w:t>Global Translation and Interpreter</w:t>
      </w:r>
      <w:r>
        <w:tab/>
      </w:r>
      <w:r w:rsidRPr="00EB221E">
        <w:rPr>
          <w:b/>
        </w:rPr>
        <w:t>Latin American Translators Network, Inc.</w:t>
      </w:r>
      <w:r>
        <w:tab/>
      </w:r>
      <w:r w:rsidRPr="00BC188A">
        <w:rPr>
          <w:b/>
        </w:rPr>
        <w:t>Latitude Prime, L</w:t>
      </w:r>
      <w:r>
        <w:rPr>
          <w:b/>
        </w:rPr>
        <w:t>LC</w:t>
      </w:r>
      <w:r>
        <w:br/>
        <w:t>913 E. Franklin Ave., #206</w:t>
      </w:r>
      <w:r>
        <w:tab/>
        <w:t>1720 Peachtree Street N.W., #532</w:t>
      </w:r>
      <w:r>
        <w:tab/>
        <w:t>80 S. Eighth Street, #900</w:t>
      </w:r>
      <w:r>
        <w:br/>
        <w:t>Minneapolis, MN  55404</w:t>
      </w:r>
      <w:r>
        <w:tab/>
        <w:t>Atlanta, GA  30309</w:t>
      </w:r>
      <w:r>
        <w:tab/>
        <w:t>Minneapolis, MN  55402</w:t>
      </w:r>
      <w:r>
        <w:br/>
        <w:t>612-722-1244</w:t>
      </w:r>
      <w:r>
        <w:tab/>
        <w:t>800-943-5286, ext. 8641</w:t>
      </w:r>
      <w:r>
        <w:tab/>
        <w:t>888-341-9080, ext. 501</w:t>
      </w:r>
      <w:r>
        <w:br/>
      </w:r>
      <w:hyperlink r:id="rId11" w:history="1">
        <w:r w:rsidRPr="00816F53">
          <w:rPr>
            <w:rStyle w:val="Hyperlink"/>
          </w:rPr>
          <w:t>sandor@globaltranslations.com</w:t>
        </w:r>
      </w:hyperlink>
      <w:r>
        <w:tab/>
      </w:r>
      <w:hyperlink r:id="rId12" w:history="1">
        <w:r w:rsidRPr="00816F53">
          <w:rPr>
            <w:rStyle w:val="Hyperlink"/>
          </w:rPr>
          <w:t>translations@latn.com</w:t>
        </w:r>
      </w:hyperlink>
      <w:r>
        <w:tab/>
      </w:r>
      <w:hyperlink r:id="rId13" w:history="1">
        <w:r w:rsidRPr="00816F53">
          <w:rPr>
            <w:rStyle w:val="Hyperlink"/>
          </w:rPr>
          <w:t>elle@latitude.com</w:t>
        </w:r>
      </w:hyperlink>
      <w:r>
        <w:t xml:space="preserve"> </w:t>
      </w:r>
    </w:p>
    <w:p w14:paraId="6F078402" w14:textId="7EE01FAD" w:rsidR="009E7DF8" w:rsidRPr="009E7DF8" w:rsidRDefault="009E7DF8" w:rsidP="009E7DF8">
      <w:pPr>
        <w:pStyle w:val="Caption"/>
        <w:tabs>
          <w:tab w:val="left" w:pos="3060"/>
          <w:tab w:val="left" w:pos="6840"/>
        </w:tabs>
        <w:rPr>
          <w:rFonts w:ascii="Arial Narrow" w:hAnsi="Arial Narrow"/>
          <w:b/>
        </w:rPr>
      </w:pPr>
      <w:proofErr w:type="spellStart"/>
      <w:r w:rsidRPr="00EB221E">
        <w:rPr>
          <w:b/>
        </w:rPr>
        <w:t>Lingualinx</w:t>
      </w:r>
      <w:proofErr w:type="spellEnd"/>
      <w:r w:rsidRPr="00EB221E">
        <w:rPr>
          <w:b/>
        </w:rPr>
        <w:t xml:space="preserve"> Language Solutions, Inc.</w:t>
      </w:r>
      <w:r>
        <w:rPr>
          <w:b/>
        </w:rPr>
        <w:tab/>
      </w:r>
      <w:r w:rsidRPr="00EB221E">
        <w:rPr>
          <w:b/>
        </w:rPr>
        <w:t>Prisma International, Inc.</w:t>
      </w:r>
      <w:r>
        <w:tab/>
      </w:r>
      <w:proofErr w:type="spellStart"/>
      <w:r w:rsidRPr="00EB221E">
        <w:rPr>
          <w:b/>
        </w:rPr>
        <w:t>Swits</w:t>
      </w:r>
      <w:proofErr w:type="spellEnd"/>
      <w:r w:rsidRPr="00EB221E">
        <w:rPr>
          <w:b/>
        </w:rPr>
        <w:t>, LTD</w:t>
      </w:r>
      <w:r>
        <w:tab/>
      </w:r>
      <w:r>
        <w:br/>
        <w:t>433 River Street, #6001</w:t>
      </w:r>
      <w:r>
        <w:tab/>
        <w:t>1128 Harmon Place, #310</w:t>
      </w:r>
      <w:r>
        <w:tab/>
        <w:t>110 S. Third Street</w:t>
      </w:r>
      <w:r>
        <w:tab/>
      </w:r>
      <w:r>
        <w:br/>
        <w:t>Troy, NY  12180</w:t>
      </w:r>
      <w:r>
        <w:tab/>
        <w:t>Minneapolis, MN  55403</w:t>
      </w:r>
      <w:r>
        <w:tab/>
        <w:t>Delavan, WI  53115</w:t>
      </w:r>
      <w:r>
        <w:tab/>
      </w:r>
      <w:r>
        <w:br/>
        <w:t>518-388-9000</w:t>
      </w:r>
      <w:r>
        <w:tab/>
        <w:t>612-349-3111</w:t>
      </w:r>
      <w:r>
        <w:tab/>
        <w:t>262-740-2590</w:t>
      </w:r>
      <w:r>
        <w:br/>
      </w:r>
      <w:hyperlink r:id="rId14" w:history="1">
        <w:r w:rsidRPr="00816F53">
          <w:rPr>
            <w:rStyle w:val="Hyperlink"/>
          </w:rPr>
          <w:t>abartlett@lingualinx.com</w:t>
        </w:r>
      </w:hyperlink>
      <w:r>
        <w:tab/>
      </w:r>
      <w:hyperlink r:id="rId15" w:history="1">
        <w:r w:rsidRPr="00816F53">
          <w:rPr>
            <w:rStyle w:val="Hyperlink"/>
          </w:rPr>
          <w:t>jromano@prisma.com</w:t>
        </w:r>
      </w:hyperlink>
      <w:r>
        <w:tab/>
      </w:r>
      <w:hyperlink r:id="rId16" w:history="1">
        <w:r w:rsidRPr="00816F53">
          <w:rPr>
            <w:rStyle w:val="Hyperlink"/>
          </w:rPr>
          <w:t>translations@swits.us</w:t>
        </w:r>
      </w:hyperlink>
    </w:p>
    <w:sectPr w:rsidR="009E7DF8" w:rsidRPr="009E7DF8" w:rsidSect="002514C6"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810" w:left="1440" w:header="720" w:footer="2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F8E87" w14:textId="77777777" w:rsidR="00471C60" w:rsidRDefault="00471C60" w:rsidP="0044166A">
      <w:pPr>
        <w:spacing w:after="0" w:line="240" w:lineRule="auto"/>
      </w:pPr>
      <w:r>
        <w:separator/>
      </w:r>
    </w:p>
  </w:endnote>
  <w:endnote w:type="continuationSeparator" w:id="0">
    <w:p w14:paraId="2681F280" w14:textId="77777777" w:rsidR="00471C60" w:rsidRDefault="00471C60" w:rsidP="0044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CF13D" w14:textId="77777777" w:rsidR="00213340" w:rsidRDefault="00D61FDE" w:rsidP="00E00190">
    <w:pPr>
      <w:pStyle w:val="Footer"/>
      <w:rPr>
        <w:rFonts w:ascii="Book Antiqua" w:hAnsi="Book Antiqua"/>
        <w:sz w:val="20"/>
        <w:szCs w:val="20"/>
      </w:rPr>
    </w:pPr>
    <w:r>
      <w:rPr>
        <w:rFonts w:ascii="Book Antiqua" w:hAnsi="Book Antiqu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6F4F1D" wp14:editId="4A3B13AE">
              <wp:simplePos x="0" y="0"/>
              <wp:positionH relativeFrom="column">
                <wp:posOffset>-375285</wp:posOffset>
              </wp:positionH>
              <wp:positionV relativeFrom="paragraph">
                <wp:posOffset>7620</wp:posOffset>
              </wp:positionV>
              <wp:extent cx="915035" cy="508635"/>
              <wp:effectExtent l="0" t="0" r="3175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508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2414D" w14:textId="77777777" w:rsidR="00213340" w:rsidRPr="00E00190" w:rsidRDefault="00D61FDE" w:rsidP="00E00190">
                          <w:r>
                            <w:rPr>
                              <w:rFonts w:ascii="Book Antiqua" w:hAnsi="Book Antiqua"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 wp14:anchorId="41C25676" wp14:editId="577BBE03">
                                <wp:extent cx="707390" cy="437515"/>
                                <wp:effectExtent l="0" t="0" r="0" b="0"/>
                                <wp:docPr id="121" name="Picture 2" descr="uwptnrlogo_bl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uwptnrlogo_bl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7390" cy="437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101D37" w14:textId="77777777" w:rsidR="00213340" w:rsidRPr="00E00190" w:rsidRDefault="00D61FDE" w:rsidP="00E00190">
                          <w:r>
                            <w:rPr>
                              <w:rFonts w:ascii="Book Antiqua" w:hAnsi="Book Antiqua"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 wp14:anchorId="41356E6E" wp14:editId="39DA36AC">
                                <wp:extent cx="707390" cy="437515"/>
                                <wp:effectExtent l="0" t="0" r="0" b="0"/>
                                <wp:docPr id="122" name="Picture 4" descr="uwptnrlogo_bl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uwptnrlogo_bl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7390" cy="437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6F4F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9.55pt;margin-top:.6pt;width:72.05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" stroked="f">
              <v:textbox>
                <w:txbxContent>
                  <w:p w14:paraId="7D82414D" w14:textId="77777777" w:rsidR="00213340" w:rsidRPr="00E00190" w:rsidRDefault="00D61FDE" w:rsidP="00E00190">
                    <w:r>
                      <w:rPr>
                        <w:rFonts w:ascii="Book Antiqua" w:hAnsi="Book Antiqua"/>
                        <w:noProof/>
                        <w:sz w:val="32"/>
                        <w:szCs w:val="32"/>
                      </w:rPr>
                      <w:drawing>
                        <wp:inline distT="0" distB="0" distL="0" distR="0" wp14:anchorId="41C25676" wp14:editId="577BBE03">
                          <wp:extent cx="707390" cy="437515"/>
                          <wp:effectExtent l="0" t="0" r="0" b="0"/>
                          <wp:docPr id="121" name="Picture 2" descr="uwptnrlogo_bl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uwptnrlogo_bl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7390" cy="437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101D37" w14:textId="77777777" w:rsidR="00213340" w:rsidRPr="00E00190" w:rsidRDefault="00D61FDE" w:rsidP="00E00190">
                    <w:r>
                      <w:rPr>
                        <w:rFonts w:ascii="Book Antiqua" w:hAnsi="Book Antiqua"/>
                        <w:noProof/>
                        <w:sz w:val="32"/>
                        <w:szCs w:val="32"/>
                      </w:rPr>
                      <w:drawing>
                        <wp:inline distT="0" distB="0" distL="0" distR="0" wp14:anchorId="41356E6E" wp14:editId="39DA36AC">
                          <wp:extent cx="707390" cy="437515"/>
                          <wp:effectExtent l="0" t="0" r="0" b="0"/>
                          <wp:docPr id="122" name="Picture 4" descr="uwptnrlogo_bl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uwptnrlogo_bl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7390" cy="437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36C31" w:rsidRPr="007A3712">
      <w:rPr>
        <w:rFonts w:ascii="Book Antiqua" w:hAnsi="Book Antiqua"/>
        <w:sz w:val="20"/>
        <w:szCs w:val="20"/>
      </w:rPr>
      <w:t xml:space="preserve">    </w:t>
    </w:r>
    <w:r w:rsidR="00D36C31">
      <w:rPr>
        <w:rFonts w:ascii="Book Antiqua" w:hAnsi="Book Antiqua"/>
        <w:sz w:val="20"/>
        <w:szCs w:val="20"/>
      </w:rPr>
      <w:tab/>
    </w:r>
    <w:r w:rsidR="00D36C31" w:rsidRPr="007A3712">
      <w:rPr>
        <w:rFonts w:ascii="Book Antiqua" w:hAnsi="Book Antiqua"/>
        <w:sz w:val="20"/>
        <w:szCs w:val="20"/>
      </w:rPr>
      <w:t xml:space="preserve"> </w:t>
    </w:r>
  </w:p>
  <w:p w14:paraId="459FA4ED" w14:textId="77777777" w:rsidR="00213340" w:rsidRPr="007A3712" w:rsidRDefault="00D36C31" w:rsidP="00E00190">
    <w:pPr>
      <w:pStyle w:val="Foo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20"/>
        <w:szCs w:val="20"/>
      </w:rPr>
      <w:tab/>
      <w:t xml:space="preserve">              </w:t>
    </w:r>
    <w:r w:rsidRPr="007A3712">
      <w:rPr>
        <w:rFonts w:ascii="Book Antiqua" w:hAnsi="Book Antiqua"/>
        <w:sz w:val="18"/>
        <w:szCs w:val="18"/>
      </w:rPr>
      <w:t xml:space="preserve">270 North Kent Street </w:t>
    </w:r>
    <w:r w:rsidRPr="007A3712">
      <w:rPr>
        <w:rFonts w:ascii="Book Antiqua" w:hAnsi="Book Antiqua"/>
        <w:sz w:val="18"/>
        <w:szCs w:val="18"/>
      </w:rPr>
      <w:sym w:font="Symbol" w:char="F0B7"/>
    </w:r>
    <w:r w:rsidRPr="007A3712">
      <w:rPr>
        <w:rFonts w:ascii="Book Antiqua" w:hAnsi="Book Antiqua"/>
        <w:sz w:val="18"/>
        <w:szCs w:val="18"/>
      </w:rPr>
      <w:t xml:space="preserve">  St. Paul, </w:t>
    </w:r>
    <w:smartTag w:uri="urn:schemas-microsoft-com:office:smarttags" w:element="State">
      <w:r w:rsidRPr="007A3712">
        <w:rPr>
          <w:rFonts w:ascii="Book Antiqua" w:hAnsi="Book Antiqua"/>
          <w:sz w:val="18"/>
          <w:szCs w:val="18"/>
        </w:rPr>
        <w:t>Minnesota</w:t>
      </w:r>
    </w:smartTag>
    <w:r w:rsidRPr="007A3712">
      <w:rPr>
        <w:rFonts w:ascii="Book Antiqua" w:hAnsi="Book Antiqua"/>
        <w:sz w:val="18"/>
        <w:szCs w:val="18"/>
      </w:rPr>
      <w:t xml:space="preserve"> </w:t>
    </w:r>
    <w:smartTag w:uri="urn:schemas-microsoft-com:office:smarttags" w:element="PostalCode">
      <w:r w:rsidRPr="007A3712">
        <w:rPr>
          <w:rFonts w:ascii="Book Antiqua" w:hAnsi="Book Antiqua"/>
          <w:sz w:val="18"/>
          <w:szCs w:val="18"/>
        </w:rPr>
        <w:t>55102</w:t>
      </w:r>
    </w:smartTag>
    <w:r w:rsidRPr="007A3712">
      <w:rPr>
        <w:rFonts w:ascii="Book Antiqua" w:hAnsi="Book Antiqua"/>
        <w:sz w:val="18"/>
        <w:szCs w:val="18"/>
      </w:rPr>
      <w:t xml:space="preserve"> </w:t>
    </w:r>
    <w:r w:rsidRPr="007A3712">
      <w:rPr>
        <w:rFonts w:ascii="Book Antiqua" w:hAnsi="Book Antiqua"/>
        <w:sz w:val="18"/>
        <w:szCs w:val="18"/>
      </w:rPr>
      <w:sym w:font="Symbol" w:char="F0B7"/>
    </w:r>
    <w:r w:rsidRPr="007A3712">
      <w:rPr>
        <w:rFonts w:ascii="Book Antiqua" w:hAnsi="Book Antiqua"/>
        <w:sz w:val="18"/>
        <w:szCs w:val="18"/>
      </w:rPr>
      <w:t xml:space="preserve">  (651) 224-4601  </w:t>
    </w:r>
    <w:r w:rsidRPr="007A3712">
      <w:rPr>
        <w:rFonts w:ascii="Book Antiqua" w:hAnsi="Book Antiqua"/>
        <w:sz w:val="18"/>
        <w:szCs w:val="18"/>
      </w:rPr>
      <w:sym w:font="Symbol" w:char="F0B7"/>
    </w:r>
    <w:r w:rsidRPr="007A3712">
      <w:rPr>
        <w:rFonts w:ascii="Book Antiqua" w:hAnsi="Book Antiqua"/>
        <w:sz w:val="18"/>
        <w:szCs w:val="18"/>
      </w:rPr>
      <w:t xml:space="preserve">  Fax (651) 224-7074</w:t>
    </w:r>
  </w:p>
  <w:p w14:paraId="1886E3EE" w14:textId="77777777" w:rsidR="00213340" w:rsidRDefault="00471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4DF5E" w14:textId="0481FE4C" w:rsidR="00213340" w:rsidRPr="007A3712" w:rsidRDefault="00471C60" w:rsidP="00E00190">
    <w:pPr>
      <w:pStyle w:val="Footer"/>
      <w:jc w:val="center"/>
      <w:rPr>
        <w:rFonts w:ascii="Book Antiqua" w:hAnsi="Book Antiqu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874B6" w14:textId="402EEF7B" w:rsidR="003E4239" w:rsidRPr="003E4239" w:rsidRDefault="00827DD0" w:rsidP="00827DD0">
    <w:pPr>
      <w:pStyle w:val="Footer"/>
      <w:tabs>
        <w:tab w:val="clear" w:pos="8640"/>
        <w:tab w:val="right" w:pos="9360"/>
      </w:tabs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ab/>
    </w:r>
    <w:r w:rsidR="009A2F9C">
      <w:rPr>
        <w:rFonts w:asciiTheme="minorHAnsi" w:hAnsiTheme="minorHAnsi"/>
        <w:sz w:val="18"/>
      </w:rPr>
      <w:tab/>
      <w:t xml:space="preserve">pursuant to MN Stat </w:t>
    </w:r>
    <w:r w:rsidRPr="00827DD0">
      <w:rPr>
        <w:rFonts w:asciiTheme="minorHAnsi" w:hAnsiTheme="minorHAnsi"/>
        <w:sz w:val="18"/>
      </w:rPr>
      <w:t xml:space="preserve">§ </w:t>
    </w:r>
    <w:proofErr w:type="gramStart"/>
    <w:r w:rsidRPr="00827DD0">
      <w:rPr>
        <w:rFonts w:asciiTheme="minorHAnsi" w:hAnsiTheme="minorHAnsi"/>
        <w:sz w:val="18"/>
      </w:rPr>
      <w:t>181.032,.</w:t>
    </w:r>
    <w:proofErr w:type="gramEnd"/>
    <w:r w:rsidRPr="00827DD0">
      <w:rPr>
        <w:rFonts w:asciiTheme="minorHAnsi" w:hAnsiTheme="minorHAnsi"/>
        <w:sz w:val="18"/>
      </w:rPr>
      <w:t xml:space="preserve"> § 177.30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FF090" w14:textId="77777777" w:rsidR="00471C60" w:rsidRDefault="00471C60" w:rsidP="0044166A">
      <w:pPr>
        <w:spacing w:after="0" w:line="240" w:lineRule="auto"/>
      </w:pPr>
      <w:r>
        <w:separator/>
      </w:r>
    </w:p>
  </w:footnote>
  <w:footnote w:type="continuationSeparator" w:id="0">
    <w:p w14:paraId="748BB8D1" w14:textId="77777777" w:rsidR="00471C60" w:rsidRDefault="00471C60" w:rsidP="00441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F902C" w14:textId="74351FB5" w:rsidR="00213340" w:rsidRPr="007A3712" w:rsidRDefault="00DC5A2E" w:rsidP="00DC5A2E">
    <w:pPr>
      <w:pStyle w:val="Header"/>
      <w:rPr>
        <w:rFonts w:ascii="Book Antiqua" w:hAnsi="Book Antiqua"/>
        <w:spacing w:val="10"/>
        <w:sz w:val="18"/>
        <w:szCs w:val="18"/>
      </w:rPr>
    </w:pPr>
    <w:r>
      <w:rPr>
        <w:rFonts w:ascii="Book Antiqua" w:hAnsi="Book Antiqua"/>
        <w:noProof/>
        <w:spacing w:val="10"/>
        <w:sz w:val="18"/>
        <w:szCs w:val="18"/>
      </w:rPr>
      <w:drawing>
        <wp:inline distT="0" distB="0" distL="0" distR="0" wp14:anchorId="350E46A2" wp14:editId="655CD905">
          <wp:extent cx="919598" cy="545036"/>
          <wp:effectExtent l="0" t="0" r="0" b="7620"/>
          <wp:docPr id="1" name="Picture 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oSol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095" cy="548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6A99F6" w14:textId="77777777" w:rsidR="00213340" w:rsidRDefault="00471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5190F"/>
    <w:multiLevelType w:val="hybridMultilevel"/>
    <w:tmpl w:val="4B1CF56A"/>
    <w:lvl w:ilvl="0" w:tplc="6D804FB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511E7"/>
    <w:multiLevelType w:val="hybridMultilevel"/>
    <w:tmpl w:val="54B05F5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5F3"/>
    <w:rsid w:val="00014474"/>
    <w:rsid w:val="0001578B"/>
    <w:rsid w:val="00035920"/>
    <w:rsid w:val="00043B00"/>
    <w:rsid w:val="000738A8"/>
    <w:rsid w:val="000B1123"/>
    <w:rsid w:val="000E017B"/>
    <w:rsid w:val="000F2C35"/>
    <w:rsid w:val="001002E2"/>
    <w:rsid w:val="00117B7C"/>
    <w:rsid w:val="00123BFC"/>
    <w:rsid w:val="001424E6"/>
    <w:rsid w:val="00147758"/>
    <w:rsid w:val="0015538F"/>
    <w:rsid w:val="0018117F"/>
    <w:rsid w:val="001A7844"/>
    <w:rsid w:val="001F30EF"/>
    <w:rsid w:val="002270AC"/>
    <w:rsid w:val="0024486E"/>
    <w:rsid w:val="002514C6"/>
    <w:rsid w:val="00265B77"/>
    <w:rsid w:val="002750DF"/>
    <w:rsid w:val="002818C5"/>
    <w:rsid w:val="002B7AC8"/>
    <w:rsid w:val="002C2951"/>
    <w:rsid w:val="002C34EA"/>
    <w:rsid w:val="002D6FC0"/>
    <w:rsid w:val="002D7651"/>
    <w:rsid w:val="002F48EB"/>
    <w:rsid w:val="003C6A70"/>
    <w:rsid w:val="003E231A"/>
    <w:rsid w:val="003E4239"/>
    <w:rsid w:val="00400B3C"/>
    <w:rsid w:val="00421817"/>
    <w:rsid w:val="00427FC8"/>
    <w:rsid w:val="0044166A"/>
    <w:rsid w:val="00445AF5"/>
    <w:rsid w:val="00463A24"/>
    <w:rsid w:val="00471C60"/>
    <w:rsid w:val="0047245D"/>
    <w:rsid w:val="004819A3"/>
    <w:rsid w:val="004D7552"/>
    <w:rsid w:val="00504F20"/>
    <w:rsid w:val="005405E6"/>
    <w:rsid w:val="0054174F"/>
    <w:rsid w:val="00554950"/>
    <w:rsid w:val="006370B8"/>
    <w:rsid w:val="00650D27"/>
    <w:rsid w:val="00676203"/>
    <w:rsid w:val="006A5097"/>
    <w:rsid w:val="006A5320"/>
    <w:rsid w:val="006F18B6"/>
    <w:rsid w:val="00712AFD"/>
    <w:rsid w:val="00726955"/>
    <w:rsid w:val="00765ECC"/>
    <w:rsid w:val="00776BE0"/>
    <w:rsid w:val="007A1599"/>
    <w:rsid w:val="007B11C5"/>
    <w:rsid w:val="007C0E8A"/>
    <w:rsid w:val="007E24A5"/>
    <w:rsid w:val="007E6475"/>
    <w:rsid w:val="007E7D88"/>
    <w:rsid w:val="007F50FF"/>
    <w:rsid w:val="0080532E"/>
    <w:rsid w:val="00814590"/>
    <w:rsid w:val="0082214C"/>
    <w:rsid w:val="00827DD0"/>
    <w:rsid w:val="00847D03"/>
    <w:rsid w:val="0085271C"/>
    <w:rsid w:val="008604E1"/>
    <w:rsid w:val="00866C1F"/>
    <w:rsid w:val="0089005F"/>
    <w:rsid w:val="008B1C9D"/>
    <w:rsid w:val="008B35A2"/>
    <w:rsid w:val="008B3C85"/>
    <w:rsid w:val="008B6687"/>
    <w:rsid w:val="008D5889"/>
    <w:rsid w:val="0099092F"/>
    <w:rsid w:val="009910DF"/>
    <w:rsid w:val="009945B3"/>
    <w:rsid w:val="009A2F9C"/>
    <w:rsid w:val="009A77BB"/>
    <w:rsid w:val="009B19D7"/>
    <w:rsid w:val="009C2C79"/>
    <w:rsid w:val="009E7DF8"/>
    <w:rsid w:val="009F3954"/>
    <w:rsid w:val="00A214AA"/>
    <w:rsid w:val="00A22690"/>
    <w:rsid w:val="00A70D23"/>
    <w:rsid w:val="00A85240"/>
    <w:rsid w:val="00AA5C75"/>
    <w:rsid w:val="00AC163C"/>
    <w:rsid w:val="00AC45F3"/>
    <w:rsid w:val="00AD0A46"/>
    <w:rsid w:val="00B35D8B"/>
    <w:rsid w:val="00B70F93"/>
    <w:rsid w:val="00B76E1A"/>
    <w:rsid w:val="00B825FA"/>
    <w:rsid w:val="00B83808"/>
    <w:rsid w:val="00B859CC"/>
    <w:rsid w:val="00BA1E17"/>
    <w:rsid w:val="00BA329F"/>
    <w:rsid w:val="00BA6BD6"/>
    <w:rsid w:val="00BE0DAF"/>
    <w:rsid w:val="00BE30C2"/>
    <w:rsid w:val="00BE71D3"/>
    <w:rsid w:val="00BF673F"/>
    <w:rsid w:val="00C114B4"/>
    <w:rsid w:val="00C210A1"/>
    <w:rsid w:val="00C5200E"/>
    <w:rsid w:val="00C52B80"/>
    <w:rsid w:val="00CA705A"/>
    <w:rsid w:val="00CC2AFB"/>
    <w:rsid w:val="00D16AB5"/>
    <w:rsid w:val="00D36C31"/>
    <w:rsid w:val="00D61FDE"/>
    <w:rsid w:val="00D628A9"/>
    <w:rsid w:val="00D71345"/>
    <w:rsid w:val="00D774FC"/>
    <w:rsid w:val="00D848A1"/>
    <w:rsid w:val="00DC5A2E"/>
    <w:rsid w:val="00E12A50"/>
    <w:rsid w:val="00E23C70"/>
    <w:rsid w:val="00E3002E"/>
    <w:rsid w:val="00E314D8"/>
    <w:rsid w:val="00E36FFE"/>
    <w:rsid w:val="00E8431B"/>
    <w:rsid w:val="00E84F2E"/>
    <w:rsid w:val="00EA25AE"/>
    <w:rsid w:val="00F100C3"/>
    <w:rsid w:val="00F35B63"/>
    <w:rsid w:val="00F64065"/>
    <w:rsid w:val="00F83A75"/>
    <w:rsid w:val="00FA686B"/>
    <w:rsid w:val="00FD1D47"/>
    <w:rsid w:val="00FE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5A1DDFBD"/>
  <w15:docId w15:val="{78F24DA0-579F-45FE-A1B7-1B66E52D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1"/>
    <w:qFormat/>
    <w:rsid w:val="009E7DF8"/>
    <w:pPr>
      <w:keepNext/>
      <w:keepLines/>
      <w:spacing w:before="360" w:after="240" w:line="271" w:lineRule="auto"/>
      <w:outlineLvl w:val="1"/>
    </w:pPr>
    <w:rPr>
      <w:rFonts w:eastAsiaTheme="majorEastAsia" w:cstheme="majorBidi"/>
      <w:b/>
      <w:color w:val="4F81BD" w:themeColor="accent1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A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C6A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C6A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C6A7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3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5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15538F"/>
    <w:pPr>
      <w:spacing w:line="271" w:lineRule="auto"/>
    </w:pPr>
    <w:rPr>
      <w:rFonts w:ascii="Calibri" w:eastAsia="Times New Roman" w:hAnsi="Calibri" w:cs="Times New Roman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5538F"/>
    <w:pPr>
      <w:numPr>
        <w:numId w:val="1"/>
      </w:numPr>
      <w:spacing w:line="271" w:lineRule="auto"/>
      <w:contextualSpacing/>
    </w:pPr>
    <w:rPr>
      <w:rFonts w:ascii="Calibri" w:eastAsia="Times New Roman" w:hAnsi="Calibri" w:cs="Times New Roman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9E7DF8"/>
    <w:rPr>
      <w:rFonts w:eastAsiaTheme="majorEastAsia" w:cstheme="majorBidi"/>
      <w:b/>
      <w:color w:val="4F81BD" w:themeColor="accent1"/>
      <w:sz w:val="32"/>
      <w:szCs w:val="32"/>
      <w:lang w:bidi="en-US"/>
    </w:rPr>
  </w:style>
  <w:style w:type="character" w:styleId="Hyperlink">
    <w:name w:val="Hyperlink"/>
    <w:basedOn w:val="DefaultParagraphFont"/>
    <w:uiPriority w:val="99"/>
    <w:rsid w:val="009E7DF8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29"/>
    <w:qFormat/>
    <w:rsid w:val="009E7DF8"/>
    <w:pPr>
      <w:spacing w:before="120" w:after="240" w:line="240" w:lineRule="auto"/>
    </w:pPr>
    <w:rPr>
      <w:rFonts w:ascii="Calibri" w:eastAsia="Times New Roman" w:hAnsi="Calibri" w:cs="Times New Roman"/>
      <w:iCs/>
      <w:color w:val="1F497D" w:themeColor="text2"/>
      <w:sz w:val="20"/>
      <w:szCs w:val="20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E7DF8"/>
    <w:rPr>
      <w:color w:val="605E5C"/>
      <w:shd w:val="clear" w:color="auto" w:fill="E1DFDD"/>
    </w:rPr>
  </w:style>
  <w:style w:type="character" w:styleId="Emphasis">
    <w:name w:val="Emphasis"/>
    <w:uiPriority w:val="2"/>
    <w:qFormat/>
    <w:rsid w:val="009E7DF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@betmar.com" TargetMode="External"/><Relationship Id="rId13" Type="http://schemas.openxmlformats.org/officeDocument/2006/relationships/hyperlink" Target="mailto:elle@latitude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translations@latn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translations@swits.us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ndor@globaltranslation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romano@prisma.com" TargetMode="External"/><Relationship Id="rId10" Type="http://schemas.openxmlformats.org/officeDocument/2006/relationships/hyperlink" Target="mailto:dina@foxfoxcasemanagement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ni@bridgelanguage.com" TargetMode="External"/><Relationship Id="rId14" Type="http://schemas.openxmlformats.org/officeDocument/2006/relationships/hyperlink" Target="mailto:abartlett@lingualinx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ff\Application%20Data\Microsoft\Templates\HQB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HQB letterhead template</Template>
  <TotalTime>13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Kelly Rietow</cp:lastModifiedBy>
  <cp:revision>4</cp:revision>
  <cp:lastPrinted>2016-06-07T14:47:00Z</cp:lastPrinted>
  <dcterms:created xsi:type="dcterms:W3CDTF">2019-12-11T19:43:00Z</dcterms:created>
  <dcterms:modified xsi:type="dcterms:W3CDTF">2019-12-11T19:56:00Z</dcterms:modified>
</cp:coreProperties>
</file>